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9"/>
        <w:ind w:left="1279" w:right="0" w:firstLine="0"/>
        <w:jc w:val="center"/>
        <w:rPr>
          <w:rFonts w:ascii="Bookman Old Style" w:hAnsi="Bookman Old Style" w:cs="Bookman Old Style" w:eastAsia="Bookman Old Style"/>
          <w:sz w:val="28"/>
          <w:szCs w:val="28"/>
        </w:rPr>
      </w:pPr>
      <w:r>
        <w:rPr/>
        <w:pict>
          <v:shape style="position:absolute;margin-left:62.880005pt;margin-top:-6.649762pt;width:60.720001pt;height:57.599991pt;mso-position-horizontal-relative:page;mso-position-vertical-relative:paragraph;z-index:-595" type="#_x0000_t75" alt="þÿ">
            <v:imagedata r:id="rId5" o:title=""/>
          </v:shape>
        </w:pic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8"/>
          <w:szCs w:val="28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6"/>
          <w:w w:val="100"/>
          <w:sz w:val="28"/>
          <w:szCs w:val="28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5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8"/>
          <w:szCs w:val="28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Bookman Old Style" w:hAnsi="Bookman Old Style" w:cs="Bookman Old Style" w:eastAsia="Bookman Old Style"/>
          <w:b w:val="0"/>
          <w:bCs w:val="0"/>
          <w:spacing w:val="-13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8"/>
          <w:szCs w:val="28"/>
        </w:rPr>
        <w:t>Tec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y,</w:t>
      </w:r>
      <w:r>
        <w:rPr>
          <w:rFonts w:ascii="Bookman Old Style" w:hAnsi="Bookman Old Style" w:cs="Bookman Old Style" w:eastAsia="Bookman Old Style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8"/>
          <w:szCs w:val="28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8"/>
          <w:szCs w:val="28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8"/>
          <w:szCs w:val="28"/>
        </w:rPr>
      </w:r>
    </w:p>
    <w:p>
      <w:pPr>
        <w:pStyle w:val="Heading1"/>
        <w:spacing w:line="303" w:lineRule="exact"/>
        <w:ind w:left="1287" w:right="0"/>
        <w:jc w:val="center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0" w:right="1706" w:firstLine="0"/>
        <w:jc w:val="right"/>
        <w:rPr>
          <w:rFonts w:ascii="Bookman Old Style" w:hAnsi="Bookman Old Style" w:cs="Bookman Old Style" w:eastAsia="Bookman Old Style"/>
          <w:sz w:val="26"/>
          <w:szCs w:val="26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1"/>
          <w:w w:val="95"/>
          <w:sz w:val="26"/>
          <w:szCs w:val="26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95"/>
          <w:sz w:val="26"/>
          <w:szCs w:val="26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95"/>
          <w:sz w:val="26"/>
          <w:szCs w:val="26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95"/>
          <w:sz w:val="26"/>
          <w:szCs w:val="26"/>
        </w:rPr>
        <w:t>e: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6"/>
          <w:szCs w:val="26"/>
        </w:rPr>
      </w:r>
    </w:p>
    <w:p>
      <w:pPr>
        <w:spacing w:line="1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ject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o: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Desig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40" w:lineRule="auto"/>
        <w:ind w:left="117" w:right="398" w:hanging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ind w:left="117" w:right="0" w:firstLine="0"/>
        <w:jc w:val="left"/>
        <w:rPr>
          <w:rFonts w:ascii="Bookman Old Style" w:hAnsi="Bookman Old Style" w:cs="Bookman Old Style" w:eastAsia="Bookman Old Style"/>
          <w:sz w:val="22"/>
          <w:szCs w:val="22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2"/>
          <w:szCs w:val="2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2"/>
          <w:szCs w:val="22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2"/>
          <w:szCs w:val="2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2"/>
          <w:szCs w:val="22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2"/>
          <w:szCs w:val="22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9" w:lineRule="exact"/>
              <w:ind w:left="99" w:right="0"/>
              <w:jc w:val="left"/>
              <w:rPr>
                <w:rFonts w:ascii="Bookman Old Style" w:hAnsi="Bookman Old Style" w:cs="Bookman Old Style" w:eastAsia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18"/>
                <w:szCs w:val="18"/>
              </w:rPr>
              <w:t>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ind w:left="99" w:right="211"/>
              <w:jc w:val="left"/>
              <w:rPr>
                <w:rFonts w:ascii="Bookman Old Style" w:hAnsi="Bookman Old Style" w:cs="Bookman Old Style" w:eastAsia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18"/>
                <w:szCs w:val="18"/>
              </w:rPr>
              <w:t>and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2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4" w:lineRule="exact"/>
              <w:ind w:left="15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Arr.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Arr.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Arr.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64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" w:right="0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Total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Heading2"/>
        <w:ind w:left="117" w:right="0"/>
        <w:jc w:val="left"/>
      </w:pPr>
      <w:r>
        <w:rPr>
          <w:b w:val="0"/>
          <w:bCs w:val="0"/>
          <w:spacing w:val="0"/>
          <w:w w:val="100"/>
        </w:rPr>
        <w:t>Summary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submitted: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9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464" w:right="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vel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464" w:right="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464" w:right="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fo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7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464" w:right="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fo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7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2" w:lineRule="exact"/>
              <w:ind w:left="464" w:right="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ses,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cl.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464" w:right="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464" w:right="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464" w:right="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+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34" w:lineRule="exact"/>
        <w:ind w:left="11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or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0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&amp;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/>
        <w:ind w:left="117" w:right="223" w:hanging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tabs>
          <w:tab w:pos="6396" w:val="left" w:leader="none"/>
        </w:tabs>
        <w:ind w:right="0"/>
        <w:jc w:val="left"/>
      </w:pPr>
      <w:r>
        <w:rPr/>
        <w:pict>
          <v:group style="position:absolute;margin-left:62.349998pt;margin-top:18.961571pt;width:483.7pt;height:36.340pt;mso-position-horizontal-relative:page;mso-position-vertical-relative:paragraph;z-index:-597" coordorigin="1247,379" coordsize="9674,727">
            <v:group style="position:absolute;left:1253;top:385;width:9662;height:2" coordorigin="1253,385" coordsize="9662,2">
              <v:shape style="position:absolute;left:1253;top:385;width:9662;height:2" coordorigin="1253,385" coordsize="9662,0" path="m1253,385l10915,385e" filled="f" stroked="t" strokeweight=".580pt" strokecolor="#000000">
                <v:path arrowok="t"/>
              </v:shape>
            </v:group>
            <v:group style="position:absolute;left:1258;top:390;width:2;height:706" coordorigin="1258,390" coordsize="2,706">
              <v:shape style="position:absolute;left:1258;top:390;width:2;height:706" coordorigin="1258,390" coordsize="0,706" path="m1258,390l1258,1095e" filled="f" stroked="t" strokeweight=".580pt" strokecolor="#000000">
                <v:path arrowok="t"/>
              </v:shape>
            </v:group>
            <v:group style="position:absolute;left:1253;top:1100;width:9662;height:2" coordorigin="1253,1100" coordsize="9662,2">
              <v:shape style="position:absolute;left:1253;top:1100;width:9662;height:2" coordorigin="1253,1100" coordsize="9662,0" path="m1253,1100l10915,1100e" filled="f" stroked="t" strokeweight=".580pt" strokecolor="#000000">
                <v:path arrowok="t"/>
              </v:shape>
            </v:group>
            <v:group style="position:absolute;left:6302;top:390;width:2;height:706" coordorigin="6302,390" coordsize="2,706">
              <v:shape style="position:absolute;left:6302;top:390;width:2;height:706" coordorigin="6302,390" coordsize="0,706" path="m6302,390l6302,1095e" filled="f" stroked="t" strokeweight=".580pt" strokecolor="#000000">
                <v:path arrowok="t"/>
              </v:shape>
            </v:group>
            <v:group style="position:absolute;left:10910;top:390;width:2;height:706" coordorigin="10910,390" coordsize="2,706">
              <v:shape style="position:absolute;left:10910;top:390;width:2;height:706" coordorigin="10910,390" coordsize="0,706" path="m10910,390l10910,109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087" w:val="left" w:leader="none"/>
        </w:tabs>
        <w:ind w:left="0" w:right="41"/>
        <w:jc w:val="center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62.349998pt;margin-top:24.341581pt;width:483.7pt;height:46.9pt;mso-position-horizontal-relative:page;mso-position-vertical-relative:paragraph;z-index:-596" coordorigin="1247,487" coordsize="9674,938">
            <v:group style="position:absolute;left:1253;top:493;width:9662;height:2" coordorigin="1253,493" coordsize="9662,2">
              <v:shape style="position:absolute;left:1253;top:493;width:9662;height:2" coordorigin="1253,493" coordsize="9662,0" path="m1253,493l10915,493e" filled="f" stroked="t" strokeweight=".580pt" strokecolor="#000000">
                <v:path arrowok="t"/>
              </v:shape>
            </v:group>
            <v:group style="position:absolute;left:1258;top:497;width:2;height:917" coordorigin="1258,497" coordsize="2,917">
              <v:shape style="position:absolute;left:1258;top:497;width:2;height:917" coordorigin="1258,497" coordsize="0,917" path="m1258,497l1258,1414e" filled="f" stroked="t" strokeweight=".580pt" strokecolor="#000000">
                <v:path arrowok="t"/>
              </v:shape>
            </v:group>
            <v:group style="position:absolute;left:1253;top:1419;width:9662;height:2" coordorigin="1253,1419" coordsize="9662,2">
              <v:shape style="position:absolute;left:1253;top:1419;width:9662;height:2" coordorigin="1253,1419" coordsize="9662,0" path="m1253,1419l10915,1419e" filled="f" stroked="t" strokeweight=".580pt" strokecolor="#000000">
                <v:path arrowok="t"/>
              </v:shape>
            </v:group>
            <v:group style="position:absolute;left:10910;top:497;width:2;height:917" coordorigin="10910,497" coordsize="2,917">
              <v:shape style="position:absolute;left:10910;top:497;width:2;height:917" coordorigin="10910,497" coordsize="0,917" path="m10910,497l10910,141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ca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position w:val="5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position w:val="5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position w:val="5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5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position w:val="5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position w:val="5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position w:val="5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position w:val="5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position w:val="5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5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position w:val="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position w:val="5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position w:val="5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position w:val="5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position w:val="5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position w:val="5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position w:val="5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position w:val="5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position w:val="5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5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69"/>
        <w:ind w:left="228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pp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4" w:h="16840"/>
          <w:pgMar w:top="680" w:bottom="280" w:left="1140" w:right="88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ss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spacing w:before="69"/>
        <w:ind w:right="0"/>
        <w:jc w:val="left"/>
        <w:rPr>
          <w:rFonts w:ascii="Bookman Old Style" w:hAnsi="Bookman Old Style" w:cs="Bookman Old Style" w:eastAsia="Bookman Old Style"/>
        </w:rPr>
      </w:pPr>
      <w:r>
        <w:rPr>
          <w:spacing w:val="0"/>
          <w:w w:val="100"/>
        </w:rPr>
        <w:br w:type="column"/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ec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Bookman Old Style" w:hAnsi="Bookman Old Style" w:cs="Bookman Old Style" w:eastAsia="Bookman Old Style"/>
        </w:rPr>
        <w:sectPr>
          <w:type w:val="continuous"/>
          <w:pgSz w:w="11904" w:h="16840"/>
          <w:pgMar w:top="680" w:bottom="280" w:left="1140" w:right="880"/>
          <w:cols w:num="2" w:equalWidth="0">
            <w:col w:w="2444" w:space="940"/>
            <w:col w:w="6500"/>
          </w:cols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4" w:hRule="exact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Assistant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Supdt.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6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Dy.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Registrar(R&amp;D)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Dy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Registrar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(F&amp;A)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pStyle w:val="BodyText"/>
        <w:spacing w:line="257" w:lineRule="exact"/>
        <w:ind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q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ec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87" w:hRule="exact"/>
        </w:trPr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ec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2"/>
                <w:szCs w:val="22"/>
              </w:rPr>
              <w:t>s: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Bookman Old Style" w:hAnsi="Bookman Old Style" w:cs="Bookman Old Style" w:eastAsia="Bookman Old Style"/>
          <w:sz w:val="22"/>
          <w:szCs w:val="22"/>
        </w:rPr>
        <w:sectPr>
          <w:type w:val="continuous"/>
          <w:pgSz w:w="11904" w:h="16840"/>
          <w:pgMar w:top="680" w:bottom="280" w:left="1140" w:right="880"/>
        </w:sectPr>
      </w:pPr>
    </w:p>
    <w:p>
      <w:pPr>
        <w:pStyle w:val="BodyText"/>
        <w:spacing w:line="285" w:lineRule="auto" w:before="63"/>
        <w:ind w:right="201"/>
        <w:jc w:val="left"/>
        <w:rPr>
          <w:rFonts w:ascii="Bookman Old Style" w:hAnsi="Bookman Old Style" w:cs="Bookman Old Style" w:eastAsia="Bookman Old Styl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59pt;margin-top:31.951563pt;width:482.55pt;height:135.7pt;mso-position-horizontal-relative:page;mso-position-vertical-relative:paragraph;z-index:-5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71" w:hRule="exact"/>
                    </w:trPr>
                    <w:tc>
                      <w:tcPr>
                        <w:tcW w:w="7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6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37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Name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right="4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Date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right="9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Birth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28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Age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34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Relationship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7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320" w:right="238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320" w:right="238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7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320" w:right="238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7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320" w:right="238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7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320" w:right="238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be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ca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b w:val="0"/>
          <w:bCs w:val="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ce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wn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n)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x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7" w:right="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Particulars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527" w:right="310" w:hanging="221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Amount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(Rs.)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Documents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Attached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2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320" w:right="238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0"/>
              <w:ind w:left="320" w:right="238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320" w:right="238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320" w:right="238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320" w:right="238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6"/>
        <w:ind w:right="139"/>
        <w:jc w:val="center"/>
      </w:pPr>
      <w:r>
        <w:rPr/>
        <w:pict>
          <v:group style="position:absolute;margin-left:54pt;margin-top:-5.405547pt;width:495pt;height:.75pt;mso-position-horizontal-relative:page;mso-position-vertical-relative:paragraph;z-index:-594" coordorigin="1080,-108" coordsize="9900,15">
            <v:shape style="position:absolute;left:1080;top:-108;width:9900;height:15" coordorigin="1080,-108" coordsize="9900,15" path="m1080,-93l10980,-108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INSTRUCTIONS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PREPARING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TRAVELLING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ALLOWANCE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BILLS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6"/>
        <w:ind w:right="0"/>
        <w:jc w:val="left"/>
      </w:pPr>
      <w:r>
        <w:rPr>
          <w:b w:val="0"/>
          <w:bCs w:val="0"/>
          <w:spacing w:val="-1"/>
          <w:w w:val="100"/>
          <w:sz w:val="24"/>
          <w:szCs w:val="24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eys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00" w:val="left" w:leader="none"/>
        </w:tabs>
        <w:spacing w:before="34"/>
        <w:ind w:left="390" w:right="0" w:hanging="274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2" w:lineRule="auto" w:before="39"/>
        <w:ind w:left="391" w:right="0"/>
        <w:jc w:val="left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"/>
        <w:ind w:left="391" w:right="0" w:hanging="274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0" w:val="left" w:leader="none"/>
        </w:tabs>
        <w:spacing w:line="276" w:lineRule="auto" w:before="39"/>
        <w:ind w:left="390" w:right="226" w:hanging="274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velli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0" w:val="left" w:leader="none"/>
        </w:tabs>
        <w:spacing w:before="1"/>
        <w:ind w:left="390" w:right="0" w:hanging="274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14" w:val="left" w:leader="none"/>
        </w:tabs>
        <w:spacing w:line="276" w:lineRule="auto" w:before="39"/>
        <w:ind w:left="390" w:right="226" w:hanging="27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velli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wise.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5" w:lineRule="exact"/>
        <w:ind w:left="0" w:right="12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IFI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39"/>
        <w:ind w:left="117" w:right="36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eys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7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unn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2"/>
        </w:numPr>
        <w:tabs>
          <w:tab w:pos="391" w:val="left" w:leader="none"/>
        </w:tabs>
        <w:spacing w:line="226" w:lineRule="exact"/>
        <w:ind w:left="391" w:right="0" w:hanging="274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before="24"/>
        <w:ind w:left="0" w:right="164" w:firstLine="0"/>
        <w:jc w:val="center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391" w:val="left" w:leader="none"/>
        </w:tabs>
        <w:spacing w:line="264" w:lineRule="auto" w:before="24"/>
        <w:ind w:left="391" w:right="813" w:hanging="274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tes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et,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"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e"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"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x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et".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5373" w:val="left" w:leader="none"/>
        </w:tabs>
        <w:ind w:right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48.75pt;margin-top:25.711582pt;width:495pt;height:.75pt;mso-position-horizontal-relative:page;mso-position-vertical-relative:paragraph;z-index:-593" coordorigin="975,514" coordsize="9900,15">
            <v:shape style="position:absolute;left:975;top:514;width:9900;height:15" coordorigin="975,514" coordsize="9900,15" path="m975,529l10875,514e" filled="f" stroked="t" strokeweight=".75pt" strokecolor="#000000">
              <v:path arrowok="t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..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..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..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..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..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..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..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..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..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sectPr>
      <w:pgSz w:w="11904" w:h="16840"/>
      <w:pgMar w:top="940" w:bottom="280" w:left="11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274"/>
      </w:pPr>
      <w:rPr>
        <w:rFonts w:hint="default" w:ascii="Arial" w:hAnsi="Arial" w:eastAsia="Arial"/>
        <w:w w:val="13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284"/>
        <w:jc w:val="left"/>
      </w:pPr>
      <w:rPr>
        <w:rFonts w:hint="default" w:ascii="Bookman Old Style" w:hAnsi="Bookman Old Style" w:eastAsia="Bookman Old Style"/>
        <w:spacing w:val="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Bookman Old Style" w:hAnsi="Bookman Old Style" w:eastAsia="Bookman Old Style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Bookman Old Style" w:hAnsi="Bookman Old Style" w:eastAsia="Bookman Old Style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47"/>
      <w:outlineLvl w:val="2"/>
    </w:pPr>
    <w:rPr>
      <w:rFonts w:ascii="Bookman Old Style" w:hAnsi="Bookman Old Style" w:eastAsia="Bookman Old Styl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</dc:creator>
  <dc:title>Indian Institute of Technology, Kanpur</dc:title>
  <dcterms:created xsi:type="dcterms:W3CDTF">2018-07-11T13:00:30Z</dcterms:created>
  <dcterms:modified xsi:type="dcterms:W3CDTF">2018-07-11T13:00:30Z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LastSaved">
    <vt:filetime>2018-07-11T00:00:00Z</vt:filetime>
  </property>
</Properties>
</file>